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vertAnchor="page" w:horzAnchor="margin" w:tblpY="1294"/>
        <w:tblOverlap w:val="never"/>
        <w:tblW w:w="14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7"/>
        <w:gridCol w:w="566"/>
        <w:gridCol w:w="4563"/>
        <w:gridCol w:w="566"/>
        <w:gridCol w:w="707"/>
        <w:gridCol w:w="713"/>
        <w:gridCol w:w="713"/>
        <w:gridCol w:w="990"/>
        <w:gridCol w:w="1069"/>
        <w:gridCol w:w="996"/>
        <w:gridCol w:w="843"/>
        <w:gridCol w:w="851"/>
        <w:gridCol w:w="478"/>
        <w:gridCol w:w="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5" w:type="dxa"/>
          <w:trHeight w:val="72" w:hRule="atLeast"/>
        </w:trPr>
        <w:tc>
          <w:tcPr>
            <w:tcW w:w="1390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内蒙古体育职业学院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市场营销专业（体育市场营销方向）教学计划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143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专业代码：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630701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教育对象：高中毕业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学制：三年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课程序号</w:t>
            </w:r>
          </w:p>
        </w:tc>
        <w:tc>
          <w:tcPr>
            <w:tcW w:w="4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讲授学时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实践学时</w:t>
            </w:r>
          </w:p>
        </w:tc>
        <w:tc>
          <w:tcPr>
            <w:tcW w:w="54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学期周数及周授课时数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第三学年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文化基础知识模块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入学教育与国防教育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大学生职业生涯规划与就业指导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（慕课）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（慕课）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民族理论与民族政策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外语（英、日）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计算机应用基础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体育与健康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职业人文素质模块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艺术与审美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（慕课）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大学生心理健康教育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大学生创业基础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（慕课）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9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公共基础课合计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专业基础模块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体育项目应用基础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经济数学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消费心理基础与实务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体育管理学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现代人力资源管理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经济法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专业素质模块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体育市场营销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会计学基础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体育经纪人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体育公共关系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体育广告与策划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体育产业经营与管理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选修模块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体育经济概论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服务营销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销售管理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社会体育指导员讲座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现代礼仪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综合实践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军事训练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实习实训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9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专业课合计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9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总合计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2760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43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、本计划从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级开始执行；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、第一学期共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周，前三周进行军事训练与入学教育，后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周完成相应的教学内容；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、思想道德修养与法律基础、形势与政策、艺术与审美、大学生创业基础等课程试行慕课形式教学。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、大学生职业生涯规划与就业指导每学期以讲座形式集中授课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学时，共开设四个学期。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、体育项目应用基础：第一学期开田径、篮球；第二学期开足球、排球；第三学期开乒乓球、健美操；第四学期开武术套路、羽毛球；第五学期开跆拳道、毽球；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、讲授学时占总学时的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32%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，实践学时占总学时的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68%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、所设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门选修课程中必选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门课程。</w:t>
            </w:r>
          </w:p>
        </w:tc>
      </w:tr>
    </w:tbl>
    <w:p>
      <w:pPr>
        <w:rPr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9E"/>
    <w:rsid w:val="0001708A"/>
    <w:rsid w:val="00026B2A"/>
    <w:rsid w:val="00035133"/>
    <w:rsid w:val="00044E97"/>
    <w:rsid w:val="00052A07"/>
    <w:rsid w:val="000848CB"/>
    <w:rsid w:val="000879D8"/>
    <w:rsid w:val="000B7396"/>
    <w:rsid w:val="000C09E1"/>
    <w:rsid w:val="000D1928"/>
    <w:rsid w:val="000F4A69"/>
    <w:rsid w:val="000F6895"/>
    <w:rsid w:val="0010048D"/>
    <w:rsid w:val="001079DD"/>
    <w:rsid w:val="0011325A"/>
    <w:rsid w:val="00124BE0"/>
    <w:rsid w:val="001A6E51"/>
    <w:rsid w:val="001B7B4F"/>
    <w:rsid w:val="0025275E"/>
    <w:rsid w:val="00253CC1"/>
    <w:rsid w:val="0026617D"/>
    <w:rsid w:val="002A1F08"/>
    <w:rsid w:val="002C273C"/>
    <w:rsid w:val="002C6034"/>
    <w:rsid w:val="002E7DB7"/>
    <w:rsid w:val="0030298B"/>
    <w:rsid w:val="00321210"/>
    <w:rsid w:val="0034519B"/>
    <w:rsid w:val="003757C8"/>
    <w:rsid w:val="003C5AA2"/>
    <w:rsid w:val="003D09B1"/>
    <w:rsid w:val="003D2BEB"/>
    <w:rsid w:val="003E4B15"/>
    <w:rsid w:val="00404B6B"/>
    <w:rsid w:val="00405E0C"/>
    <w:rsid w:val="00413FAB"/>
    <w:rsid w:val="00451376"/>
    <w:rsid w:val="0045267A"/>
    <w:rsid w:val="00460C40"/>
    <w:rsid w:val="004819D3"/>
    <w:rsid w:val="004B03D2"/>
    <w:rsid w:val="004B1F84"/>
    <w:rsid w:val="004C79FF"/>
    <w:rsid w:val="004D7925"/>
    <w:rsid w:val="004E3E66"/>
    <w:rsid w:val="004F1F5E"/>
    <w:rsid w:val="004F3AC7"/>
    <w:rsid w:val="005009FE"/>
    <w:rsid w:val="00507486"/>
    <w:rsid w:val="005222A5"/>
    <w:rsid w:val="00547AC9"/>
    <w:rsid w:val="005740BC"/>
    <w:rsid w:val="005A7652"/>
    <w:rsid w:val="005B4A0B"/>
    <w:rsid w:val="005B50BE"/>
    <w:rsid w:val="005E59F9"/>
    <w:rsid w:val="00614968"/>
    <w:rsid w:val="00621188"/>
    <w:rsid w:val="00640893"/>
    <w:rsid w:val="006460BB"/>
    <w:rsid w:val="006513A8"/>
    <w:rsid w:val="00656152"/>
    <w:rsid w:val="0068193A"/>
    <w:rsid w:val="006A59FD"/>
    <w:rsid w:val="006A6F90"/>
    <w:rsid w:val="006B50A8"/>
    <w:rsid w:val="006C059C"/>
    <w:rsid w:val="006C295F"/>
    <w:rsid w:val="006C4AF9"/>
    <w:rsid w:val="00725157"/>
    <w:rsid w:val="0075176A"/>
    <w:rsid w:val="00761D15"/>
    <w:rsid w:val="0076620D"/>
    <w:rsid w:val="00771568"/>
    <w:rsid w:val="00774D84"/>
    <w:rsid w:val="007B2132"/>
    <w:rsid w:val="007C3963"/>
    <w:rsid w:val="007C6279"/>
    <w:rsid w:val="007D514D"/>
    <w:rsid w:val="00826F7A"/>
    <w:rsid w:val="008349AE"/>
    <w:rsid w:val="00834E6A"/>
    <w:rsid w:val="0084549E"/>
    <w:rsid w:val="00853D12"/>
    <w:rsid w:val="00855BCC"/>
    <w:rsid w:val="00856AC9"/>
    <w:rsid w:val="008578E2"/>
    <w:rsid w:val="00890248"/>
    <w:rsid w:val="00891517"/>
    <w:rsid w:val="008A0593"/>
    <w:rsid w:val="008A4BD9"/>
    <w:rsid w:val="008C4C08"/>
    <w:rsid w:val="008C7F4B"/>
    <w:rsid w:val="008E1DF7"/>
    <w:rsid w:val="008F297A"/>
    <w:rsid w:val="008F52BD"/>
    <w:rsid w:val="008F69F4"/>
    <w:rsid w:val="008F7B92"/>
    <w:rsid w:val="009242A4"/>
    <w:rsid w:val="00955145"/>
    <w:rsid w:val="009564F0"/>
    <w:rsid w:val="009742E0"/>
    <w:rsid w:val="009B34BF"/>
    <w:rsid w:val="009E6B1C"/>
    <w:rsid w:val="009E72A5"/>
    <w:rsid w:val="009F3F07"/>
    <w:rsid w:val="009F77F5"/>
    <w:rsid w:val="00A20621"/>
    <w:rsid w:val="00A53343"/>
    <w:rsid w:val="00A55571"/>
    <w:rsid w:val="00A91F02"/>
    <w:rsid w:val="00A97E6C"/>
    <w:rsid w:val="00AA11D6"/>
    <w:rsid w:val="00AB3B7A"/>
    <w:rsid w:val="00AC7FBA"/>
    <w:rsid w:val="00AE02E4"/>
    <w:rsid w:val="00AE098E"/>
    <w:rsid w:val="00AE5C96"/>
    <w:rsid w:val="00B276FB"/>
    <w:rsid w:val="00B34DD1"/>
    <w:rsid w:val="00B64485"/>
    <w:rsid w:val="00B96D0C"/>
    <w:rsid w:val="00BB0728"/>
    <w:rsid w:val="00BC2B3A"/>
    <w:rsid w:val="00BE74B1"/>
    <w:rsid w:val="00C11BA9"/>
    <w:rsid w:val="00C35CFF"/>
    <w:rsid w:val="00C53839"/>
    <w:rsid w:val="00C8333E"/>
    <w:rsid w:val="00C866A3"/>
    <w:rsid w:val="00C946A4"/>
    <w:rsid w:val="00C964B5"/>
    <w:rsid w:val="00CA29E0"/>
    <w:rsid w:val="00D11FD7"/>
    <w:rsid w:val="00D155FD"/>
    <w:rsid w:val="00D32F79"/>
    <w:rsid w:val="00D5637A"/>
    <w:rsid w:val="00D80CB9"/>
    <w:rsid w:val="00D946C5"/>
    <w:rsid w:val="00D94F36"/>
    <w:rsid w:val="00DB2B7D"/>
    <w:rsid w:val="00DC6D13"/>
    <w:rsid w:val="00DD1371"/>
    <w:rsid w:val="00DE30EC"/>
    <w:rsid w:val="00DF6278"/>
    <w:rsid w:val="00E34987"/>
    <w:rsid w:val="00E377FA"/>
    <w:rsid w:val="00E62B02"/>
    <w:rsid w:val="00E70914"/>
    <w:rsid w:val="00E75C75"/>
    <w:rsid w:val="00E8382E"/>
    <w:rsid w:val="00EB4490"/>
    <w:rsid w:val="00EB4C1F"/>
    <w:rsid w:val="00ED0BAF"/>
    <w:rsid w:val="00ED2992"/>
    <w:rsid w:val="00ED7F3C"/>
    <w:rsid w:val="00F00866"/>
    <w:rsid w:val="00F70B9E"/>
    <w:rsid w:val="00FA4AEA"/>
    <w:rsid w:val="00FD064A"/>
    <w:rsid w:val="00FD20E0"/>
    <w:rsid w:val="00FD742F"/>
    <w:rsid w:val="00FE48E5"/>
    <w:rsid w:val="637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287</Words>
  <Characters>1638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2016-09-08T06:23:00Z</dcterms:created>
  <dc:creator>Windows 用户</dc:creator>
  <cp:lastModifiedBy>Administrator</cp:lastModifiedBy>
  <dcterms:modified xsi:type="dcterms:W3CDTF">2018-01-09T03:45:25Z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